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E7D1" w14:textId="77777777" w:rsidR="00FC67FD" w:rsidRPr="00116FEA" w:rsidRDefault="00FC67FD" w:rsidP="00FC67F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LETTER HEAD   -</w:t>
      </w:r>
    </w:p>
    <w:p w14:paraId="244F3064" w14:textId="77777777" w:rsidR="00FC67FD" w:rsidRDefault="00FC67FD" w:rsidP="00FC67FD">
      <w:pPr>
        <w:rPr>
          <w:rFonts w:ascii="Arial" w:hAnsi="Arial" w:cs="Arial"/>
          <w:sz w:val="22"/>
          <w:szCs w:val="22"/>
        </w:rPr>
      </w:pPr>
    </w:p>
    <w:p w14:paraId="0D0042B9" w14:textId="77777777" w:rsidR="00FC67FD" w:rsidRPr="00116FEA" w:rsidRDefault="00FA24ED" w:rsidP="00FC67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6, 2017</w:t>
      </w:r>
    </w:p>
    <w:p w14:paraId="5E0C773E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1F475CAB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  <w:r w:rsidRPr="00116FEA">
        <w:rPr>
          <w:rFonts w:ascii="Arial" w:hAnsi="Arial" w:cs="Arial"/>
          <w:sz w:val="22"/>
          <w:szCs w:val="22"/>
        </w:rPr>
        <w:t>Dear Sir/Madam,</w:t>
      </w:r>
    </w:p>
    <w:p w14:paraId="0FBAC91E" w14:textId="77777777" w:rsidR="00FC67FD" w:rsidRPr="00116FEA" w:rsidRDefault="00FC67FD" w:rsidP="00FC67FD">
      <w:pPr>
        <w:rPr>
          <w:rFonts w:ascii="Arial" w:hAnsi="Arial" w:cs="Arial"/>
          <w:sz w:val="22"/>
          <w:szCs w:val="22"/>
        </w:rPr>
      </w:pPr>
    </w:p>
    <w:p w14:paraId="0BC231D5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sz w:val="22"/>
          <w:szCs w:val="22"/>
        </w:rPr>
        <w:t>I am writing to confirm that this package contains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XXX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(simple description of the material, including quantity and volumes)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for medical research purposes only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0E639E">
        <w:rPr>
          <w:rFonts w:ascii="Arial" w:hAnsi="Arial" w:cs="Arial"/>
          <w:i/>
          <w:noProof/>
          <w:sz w:val="20"/>
          <w:szCs w:val="22"/>
          <w:lang w:eastAsia="en-US"/>
        </w:rPr>
        <w:t>(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or for diagnostic testing</w:t>
      </w:r>
      <w:r w:rsidRPr="000E639E">
        <w:rPr>
          <w:rFonts w:ascii="Arial" w:hAnsi="Arial" w:cs="Arial"/>
          <w:i/>
          <w:noProof/>
          <w:sz w:val="20"/>
          <w:szCs w:val="22"/>
          <w:lang w:eastAsia="en-US"/>
        </w:rPr>
        <w:t>)</w:t>
      </w:r>
      <w:r w:rsidRPr="000E639E">
        <w:rPr>
          <w:rFonts w:ascii="Arial" w:hAnsi="Arial" w:cs="Arial"/>
          <w:noProof/>
          <w:sz w:val="20"/>
          <w:szCs w:val="22"/>
          <w:lang w:eastAsia="en-US"/>
        </w:rPr>
        <w:t xml:space="preserve"> 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and </w:t>
      </w:r>
      <w:r>
        <w:rPr>
          <w:rFonts w:ascii="Arial" w:hAnsi="Arial" w:cs="Arial"/>
          <w:noProof/>
          <w:sz w:val="22"/>
          <w:szCs w:val="22"/>
        </w:rPr>
        <w:t>has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no monetary value.</w:t>
      </w:r>
    </w:p>
    <w:p w14:paraId="33FE791E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44794B57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>Recipient:</w:t>
      </w:r>
    </w:p>
    <w:p w14:paraId="7C4C2178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NAME</w:t>
      </w:r>
    </w:p>
    <w:p w14:paraId="0FACE2C5" w14:textId="77777777" w:rsidR="00FC67FD" w:rsidRPr="00BB5FD2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ADDRESS</w:t>
      </w:r>
    </w:p>
    <w:p w14:paraId="768461E0" w14:textId="77777777" w:rsidR="00FC67FD" w:rsidRPr="00116FEA" w:rsidRDefault="00FC67FD" w:rsidP="00FC67FD">
      <w:pPr>
        <w:rPr>
          <w:rFonts w:ascii="Arial" w:hAnsi="Arial" w:cs="Arial"/>
          <w:sz w:val="22"/>
          <w:szCs w:val="22"/>
          <w:lang w:eastAsia="en-US"/>
        </w:rPr>
      </w:pPr>
      <w:r w:rsidRPr="00BB5FD2">
        <w:rPr>
          <w:rFonts w:ascii="Arial" w:hAnsi="Arial" w:cs="Arial"/>
          <w:color w:val="212121"/>
          <w:sz w:val="22"/>
          <w:szCs w:val="22"/>
          <w:highlight w:val="yellow"/>
          <w:shd w:val="clear" w:color="auto" w:fill="FFFFFF"/>
          <w:lang w:eastAsia="en-US"/>
        </w:rPr>
        <w:t>TELEPHONE NUMBER</w:t>
      </w:r>
    </w:p>
    <w:p w14:paraId="4FABC510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BB3C5DE" w14:textId="77777777" w:rsidR="00FC67FD" w:rsidRPr="00116FEA" w:rsidRDefault="00FC67FD" w:rsidP="00FC67FD">
      <w:pPr>
        <w:rPr>
          <w:rFonts w:ascii="Arial" w:hAnsi="Arial" w:cs="Arial"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The samples </w:t>
      </w:r>
      <w:r>
        <w:rPr>
          <w:rFonts w:ascii="Arial" w:hAnsi="Arial" w:cs="Arial"/>
          <w:noProof/>
          <w:sz w:val="22"/>
          <w:szCs w:val="22"/>
        </w:rPr>
        <w:t>do not fall under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116FEA">
        <w:rPr>
          <w:rFonts w:ascii="Arial" w:hAnsi="Arial" w:cs="Arial"/>
          <w:color w:val="212121"/>
          <w:sz w:val="22"/>
          <w:szCs w:val="22"/>
          <w:shd w:val="clear" w:color="auto" w:fill="FFFFFF"/>
          <w:lang w:eastAsia="en-US"/>
        </w:rPr>
        <w:t>IATA Dangerous Goods regulations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. </w:t>
      </w:r>
    </w:p>
    <w:p w14:paraId="0ABA7AF7" w14:textId="77777777" w:rsidR="00FC67FD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2F0C1ABE" w14:textId="77777777" w:rsidR="00FC67FD" w:rsidRPr="000E639E" w:rsidRDefault="00FC67FD" w:rsidP="00FC67FD">
      <w:pPr>
        <w:pStyle w:val="ListParagraph"/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</w:pP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 xml:space="preserve">Enter needed “I certify” statements to delcare this material as not regulated, non-hazardous, non-infectious. The following is an </w:t>
      </w:r>
      <w:r w:rsidRPr="000E639E">
        <w:rPr>
          <w:rFonts w:ascii="Arial" w:hAnsi="Arial" w:cs="Arial"/>
          <w:b/>
          <w:i/>
          <w:noProof/>
          <w:sz w:val="20"/>
          <w:szCs w:val="22"/>
          <w:highlight w:val="yellow"/>
          <w:lang w:eastAsia="en-US"/>
        </w:rPr>
        <w:t>example</w:t>
      </w:r>
      <w:r w:rsidRPr="000E639E">
        <w:rPr>
          <w:rFonts w:ascii="Arial" w:hAnsi="Arial" w:cs="Arial"/>
          <w:i/>
          <w:noProof/>
          <w:sz w:val="20"/>
          <w:szCs w:val="22"/>
          <w:highlight w:val="yellow"/>
          <w:lang w:eastAsia="en-US"/>
        </w:rPr>
        <w:t>:</w:t>
      </w:r>
    </w:p>
    <w:p w14:paraId="7E6AA9A9" w14:textId="77777777" w:rsidR="00FC67FD" w:rsidRPr="00602B38" w:rsidRDefault="00FC67FD" w:rsidP="00FC67FD">
      <w:pPr>
        <w:pStyle w:val="ListParagraph"/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</w:p>
    <w:p w14:paraId="5CFBB2E7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highlight w:val="yellow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I certify that the shipment contains no toxic or chemical substances, and is not subject to T S C A.</w:t>
      </w:r>
    </w:p>
    <w:p w14:paraId="3F0B2128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highlight w:val="yellow"/>
          <w:lang w:eastAsia="en-US"/>
        </w:rPr>
      </w:pPr>
    </w:p>
    <w:p w14:paraId="4EAEA0DA" w14:textId="77777777" w:rsidR="00657DB7" w:rsidRPr="000E639E" w:rsidRDefault="00657DB7" w:rsidP="00657DB7">
      <w:pPr>
        <w:rPr>
          <w:rFonts w:ascii="Arial" w:hAnsi="Arial" w:cs="Arial"/>
          <w:noProof/>
          <w:sz w:val="22"/>
          <w:szCs w:val="22"/>
          <w:lang w:eastAsia="en-US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I certify that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>….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>t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here is no animal originating material present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 w:rsidRPr="008E4EB8">
        <w:rPr>
          <w:rFonts w:ascii="Arial" w:hAnsi="Arial" w:cs="Arial"/>
          <w:i/>
          <w:iCs/>
          <w:noProof/>
          <w:sz w:val="22"/>
          <w:szCs w:val="22"/>
          <w:highlight w:val="yellow"/>
          <w:lang w:eastAsia="en-US"/>
        </w:rPr>
        <w:t>(permits may be required for importing animal material to a country, including serum or antibodies, etc)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. These samples are </w:t>
      </w:r>
      <w:r w:rsidRPr="008E4EB8">
        <w:rPr>
          <w:rFonts w:ascii="Arial" w:hAnsi="Arial" w:cs="Arial"/>
          <w:i/>
          <w:iCs/>
          <w:noProof/>
          <w:sz w:val="22"/>
          <w:szCs w:val="22"/>
          <w:highlight w:val="yellow"/>
          <w:lang w:eastAsia="en-US"/>
        </w:rPr>
        <w:t>(human material)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that was neither inoculated with nor exposed to, infectious agents of agricultural concern, including zoonotic agents. </w:t>
      </w:r>
      <w:r w:rsidRPr="00AE2A59">
        <w:rPr>
          <w:rFonts w:ascii="Arial" w:hAnsi="Arial" w:cs="Arial"/>
          <w:i/>
          <w:noProof/>
          <w:sz w:val="22"/>
          <w:szCs w:val="22"/>
          <w:highlight w:val="yellow"/>
          <w:lang w:eastAsia="en-US"/>
        </w:rPr>
        <w:t>A materials transfer agreement has been agreed between sending and recipient parties.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These samples are from patients with 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>XXX from YYY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 xml:space="preserve"> research study and there is no reason to suspect they contain a biological infectious agent</w:t>
      </w:r>
      <w:r>
        <w:rPr>
          <w:rFonts w:ascii="Arial" w:hAnsi="Arial" w:cs="Arial"/>
          <w:noProof/>
          <w:sz w:val="22"/>
          <w:szCs w:val="22"/>
          <w:highlight w:val="yellow"/>
          <w:lang w:eastAsia="en-US"/>
        </w:rPr>
        <w:t>. Include description of deactivation or how non-hazard status is known, if needed</w:t>
      </w:r>
      <w:r w:rsidRPr="000E639E">
        <w:rPr>
          <w:rFonts w:ascii="Arial" w:hAnsi="Arial" w:cs="Arial"/>
          <w:noProof/>
          <w:sz w:val="22"/>
          <w:szCs w:val="22"/>
          <w:highlight w:val="yellow"/>
          <w:lang w:eastAsia="en-US"/>
        </w:rPr>
        <w:t>.</w:t>
      </w:r>
      <w:r w:rsidRPr="000E639E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1508F912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1447F2C5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The value for customs purposes: </w:t>
      </w:r>
      <w:r>
        <w:rPr>
          <w:rFonts w:ascii="Arial" w:hAnsi="Arial" w:cs="Arial"/>
          <w:noProof/>
          <w:sz w:val="22"/>
          <w:szCs w:val="22"/>
          <w:lang w:eastAsia="en-US"/>
        </w:rPr>
        <w:t>$1.00 US Dollar</w:t>
      </w:r>
      <w:r w:rsidRPr="00116FEA">
        <w:rPr>
          <w:rFonts w:ascii="Arial" w:hAnsi="Arial" w:cs="Arial"/>
          <w:noProof/>
          <w:sz w:val="22"/>
          <w:szCs w:val="22"/>
          <w:lang w:eastAsia="en-US"/>
        </w:rPr>
        <w:t xml:space="preserve">. </w:t>
      </w:r>
    </w:p>
    <w:p w14:paraId="27393121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581E965B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  <w:r w:rsidRPr="00116FEA">
        <w:rPr>
          <w:rFonts w:ascii="Arial" w:hAnsi="Arial" w:cs="Arial"/>
          <w:noProof/>
          <w:sz w:val="22"/>
          <w:szCs w:val="22"/>
          <w:lang w:eastAsia="en-US"/>
        </w:rPr>
        <w:t>I hereby declare the above information to be correct.</w:t>
      </w:r>
    </w:p>
    <w:p w14:paraId="287AF2F5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FC768F0" w14:textId="77777777" w:rsidR="00FC67FD" w:rsidRPr="00116FEA" w:rsidRDefault="00FC67FD" w:rsidP="00FC67FD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7011810C" w14:textId="77777777" w:rsidR="00FC67FD" w:rsidRDefault="00FC67FD" w:rsidP="00FC67FD">
      <w:pPr>
        <w:rPr>
          <w:rFonts w:ascii="Arial" w:hAnsi="Arial" w:cs="Arial"/>
          <w:noProof/>
          <w:sz w:val="22"/>
          <w:szCs w:val="22"/>
        </w:rPr>
      </w:pPr>
      <w:r w:rsidRPr="00BB5FD2">
        <w:rPr>
          <w:rFonts w:ascii="Arial" w:hAnsi="Arial" w:cs="Arial"/>
          <w:noProof/>
          <w:sz w:val="22"/>
          <w:szCs w:val="22"/>
          <w:highlight w:val="yellow"/>
          <w:lang w:eastAsia="en-US"/>
        </w:rPr>
        <w:t>YOUR NAME</w:t>
      </w:r>
    </w:p>
    <w:p w14:paraId="6A909C99" w14:textId="77777777" w:rsidR="00FC67FD" w:rsidRPr="000E639E" w:rsidRDefault="00FC67FD" w:rsidP="00FC67FD">
      <w:pPr>
        <w:rPr>
          <w:rFonts w:ascii="Arial" w:hAnsi="Arial" w:cs="Arial"/>
          <w:noProof/>
          <w:sz w:val="22"/>
          <w:szCs w:val="22"/>
          <w:highlight w:val="yellow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ADDRESS</w:t>
      </w:r>
    </w:p>
    <w:p w14:paraId="48D48182" w14:textId="77777777" w:rsidR="00FC67FD" w:rsidRDefault="00FC67FD" w:rsidP="00FC67FD">
      <w:pPr>
        <w:rPr>
          <w:rFonts w:ascii="Tahoma" w:hAnsi="Tahoma" w:cs="Tahoma"/>
          <w:sz w:val="20"/>
          <w:szCs w:val="20"/>
        </w:rPr>
      </w:pPr>
      <w:r w:rsidRPr="000E639E">
        <w:rPr>
          <w:rFonts w:ascii="Arial" w:hAnsi="Arial" w:cs="Arial"/>
          <w:noProof/>
          <w:sz w:val="22"/>
          <w:szCs w:val="22"/>
          <w:highlight w:val="yellow"/>
        </w:rPr>
        <w:t>YOUR TELEPHONE NUMBER</w:t>
      </w:r>
      <w:r w:rsidRPr="000E639E">
        <w:rPr>
          <w:rFonts w:ascii="Arial" w:hAnsi="Arial" w:cs="Arial"/>
          <w:noProof/>
          <w:sz w:val="22"/>
          <w:szCs w:val="22"/>
          <w:highlight w:val="yellow"/>
        </w:rPr>
        <w:br/>
        <w:t>DATE</w:t>
      </w:r>
    </w:p>
    <w:p w14:paraId="1B792F98" w14:textId="77777777" w:rsidR="00D332DC" w:rsidRPr="00116FEA" w:rsidRDefault="004A109B" w:rsidP="00D332DC">
      <w:pPr>
        <w:rPr>
          <w:rFonts w:ascii="Arial" w:hAnsi="Arial" w:cs="Arial"/>
          <w:sz w:val="22"/>
          <w:szCs w:val="22"/>
        </w:rPr>
      </w:pPr>
      <w:r w:rsidRPr="00116FEA">
        <w:rPr>
          <w:rFonts w:ascii="Arial" w:hAnsi="Arial" w:cs="Arial"/>
          <w:sz w:val="22"/>
          <w:szCs w:val="22"/>
        </w:rPr>
        <w:t xml:space="preserve"> </w:t>
      </w:r>
    </w:p>
    <w:sectPr w:rsidR="00D332DC" w:rsidRPr="00116FEA" w:rsidSect="00D332DC">
      <w:footerReference w:type="default" r:id="rId7"/>
      <w:pgSz w:w="11906" w:h="16838"/>
      <w:pgMar w:top="73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2AD4" w14:textId="77777777" w:rsidR="007F231A" w:rsidRDefault="007F231A">
      <w:r>
        <w:separator/>
      </w:r>
    </w:p>
  </w:endnote>
  <w:endnote w:type="continuationSeparator" w:id="0">
    <w:p w14:paraId="15CF3D57" w14:textId="77777777" w:rsidR="007F231A" w:rsidRDefault="007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8349" w14:textId="77777777" w:rsidR="00D332DC" w:rsidRDefault="00D332DC" w:rsidP="00D332DC">
    <w:pPr>
      <w:pStyle w:val="Footer"/>
    </w:pPr>
  </w:p>
  <w:p w14:paraId="7F587D9A" w14:textId="77777777" w:rsidR="00D332DC" w:rsidRDefault="00D3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AC1E" w14:textId="77777777" w:rsidR="007F231A" w:rsidRDefault="007F231A">
      <w:r>
        <w:separator/>
      </w:r>
    </w:p>
  </w:footnote>
  <w:footnote w:type="continuationSeparator" w:id="0">
    <w:p w14:paraId="31D5273E" w14:textId="77777777" w:rsidR="007F231A" w:rsidRDefault="007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515"/>
    <w:multiLevelType w:val="hybridMultilevel"/>
    <w:tmpl w:val="C924F2C6"/>
    <w:lvl w:ilvl="0" w:tplc="0D70BD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31A"/>
    <w:rsid w:val="00010D5E"/>
    <w:rsid w:val="00021D98"/>
    <w:rsid w:val="000A01E3"/>
    <w:rsid w:val="00116FEA"/>
    <w:rsid w:val="001C54A3"/>
    <w:rsid w:val="00367403"/>
    <w:rsid w:val="004A109B"/>
    <w:rsid w:val="004A53D9"/>
    <w:rsid w:val="004E79BE"/>
    <w:rsid w:val="005139CA"/>
    <w:rsid w:val="005279FC"/>
    <w:rsid w:val="00593061"/>
    <w:rsid w:val="005F0250"/>
    <w:rsid w:val="00602B38"/>
    <w:rsid w:val="00657DB7"/>
    <w:rsid w:val="007F231A"/>
    <w:rsid w:val="00877B8D"/>
    <w:rsid w:val="008C4C3B"/>
    <w:rsid w:val="00A1411A"/>
    <w:rsid w:val="00B33519"/>
    <w:rsid w:val="00BB5FD2"/>
    <w:rsid w:val="00C44365"/>
    <w:rsid w:val="00C9439E"/>
    <w:rsid w:val="00C97027"/>
    <w:rsid w:val="00D332DC"/>
    <w:rsid w:val="00E91B3C"/>
    <w:rsid w:val="00ED3B36"/>
    <w:rsid w:val="00F13FAD"/>
    <w:rsid w:val="00F61B0F"/>
    <w:rsid w:val="00FA24ED"/>
    <w:rsid w:val="00FC2A30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B6E46"/>
  <w15:docId w15:val="{75B8982D-541B-4C7A-A2B6-8321DEF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1B0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D3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D332DC"/>
    <w:rPr>
      <w:rFonts w:ascii="Arial" w:hAnsi="Arial" w:cs="Arial"/>
      <w:lang w:eastAsia="en-US"/>
    </w:rPr>
  </w:style>
  <w:style w:type="paragraph" w:styleId="Header">
    <w:name w:val="header"/>
    <w:basedOn w:val="Normal"/>
    <w:rsid w:val="00D33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3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332DC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5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R\AppData\Roaming\Microsoft\Templates\OUH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OUH letter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Faber, Marie-Luise</cp:lastModifiedBy>
  <cp:revision>3</cp:revision>
  <cp:lastPrinted>2012-06-25T10:12:00Z</cp:lastPrinted>
  <dcterms:created xsi:type="dcterms:W3CDTF">2019-04-05T17:26:00Z</dcterms:created>
  <dcterms:modified xsi:type="dcterms:W3CDTF">2021-05-19T12:38:00Z</dcterms:modified>
</cp:coreProperties>
</file>